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639B" w14:textId="77777777" w:rsidR="006F6B2E" w:rsidRDefault="00000000">
      <w:pPr>
        <w:rPr>
          <w:b/>
          <w:bCs/>
        </w:rPr>
      </w:pPr>
      <w:r>
        <w:rPr>
          <w:b/>
          <w:bCs/>
        </w:rPr>
        <w:t>Anmeldung zur Prüfung in der SVA1 und Neubewerber derselben im Fachbereich „Studienvorbereitende Ausbildung“</w:t>
      </w:r>
    </w:p>
    <w:p w14:paraId="414229A5" w14:textId="77777777" w:rsidR="006F6B2E" w:rsidRDefault="006F6B2E">
      <w:pPr>
        <w:rPr>
          <w:b/>
          <w:bCs/>
        </w:rPr>
      </w:pPr>
    </w:p>
    <w:p w14:paraId="22446DFE" w14:textId="77777777" w:rsidR="006F6B2E" w:rsidRDefault="006F6B2E">
      <w:pPr>
        <w:rPr>
          <w:b/>
          <w:bCs/>
        </w:rPr>
      </w:pPr>
    </w:p>
    <w:p w14:paraId="363C74F4" w14:textId="77777777" w:rsidR="006F6B2E" w:rsidRDefault="00000000">
      <w:r>
        <w:t>Dieses Formular soll den aktuellen Stand in Eurer Ausbildung und Eure für uns wichtigen persönlichen Daten anzeigen.</w:t>
      </w:r>
    </w:p>
    <w:p w14:paraId="485F79A6" w14:textId="77777777" w:rsidR="006F6B2E" w:rsidRDefault="00000000">
      <w:r>
        <w:t xml:space="preserve">Bitte gebt es bis zum </w:t>
      </w:r>
      <w:r>
        <w:rPr>
          <w:b/>
          <w:bCs/>
        </w:rPr>
        <w:t>...........</w:t>
      </w:r>
      <w:r>
        <w:t xml:space="preserve"> im Sekretariat der Musikschule z.H. Frau Schaffarczyk ab.</w:t>
      </w:r>
    </w:p>
    <w:p w14:paraId="11CABA50" w14:textId="77777777" w:rsidR="006F6B2E" w:rsidRDefault="00000000">
      <w:r>
        <w:t xml:space="preserve">Rückfragen an Frau Schaffarczyk </w:t>
      </w:r>
      <w:r>
        <w:tab/>
        <w:t xml:space="preserve">   Fon: 90277-4971</w:t>
      </w:r>
    </w:p>
    <w:p w14:paraId="295A3CD8" w14:textId="77777777" w:rsidR="006F6B2E" w:rsidRDefault="00000000">
      <w:r>
        <w:t>oder an Frau Klemm</w:t>
      </w:r>
      <w:r>
        <w:tab/>
        <w:t xml:space="preserve">               Fon: 0160/7767191</w:t>
      </w:r>
      <w:r>
        <w:tab/>
      </w:r>
      <w:r>
        <w:tab/>
        <w:t xml:space="preserve">E-Mail: </w:t>
      </w:r>
      <w:r>
        <w:rPr>
          <w:color w:val="000000"/>
        </w:rPr>
        <w:t xml:space="preserve">  annette.klemm@lkms.de</w:t>
      </w:r>
    </w:p>
    <w:p w14:paraId="05DD03A3" w14:textId="77777777" w:rsidR="006F6B2E" w:rsidRDefault="006F6B2E"/>
    <w:p w14:paraId="0AE13D8A" w14:textId="77777777" w:rsidR="006F6B2E" w:rsidRDefault="006F6B2E"/>
    <w:p w14:paraId="7E0288E2" w14:textId="77777777" w:rsidR="006F6B2E" w:rsidRDefault="00000000">
      <w:r>
        <w:t>Datum:</w:t>
      </w:r>
      <w:r>
        <w:tab/>
      </w:r>
      <w:r>
        <w:tab/>
      </w:r>
      <w:r>
        <w:tab/>
      </w:r>
      <w:r>
        <w:tab/>
      </w:r>
      <w:r>
        <w:tab/>
        <w:t xml:space="preserve">erste </w:t>
      </w:r>
      <w:proofErr w:type="gramStart"/>
      <w:r>
        <w:t>Bewerbung :</w:t>
      </w:r>
      <w:proofErr w:type="gramEnd"/>
      <w:r>
        <w:tab/>
        <w:t>ja</w:t>
      </w:r>
    </w:p>
    <w:p w14:paraId="424A3752" w14:textId="77777777" w:rsidR="006F6B2E" w:rsidRDefault="00000000">
      <w:r>
        <w:tab/>
      </w:r>
      <w:r>
        <w:tab/>
      </w:r>
      <w:r>
        <w:tab/>
      </w:r>
      <w:r>
        <w:tab/>
      </w:r>
      <w:r>
        <w:tab/>
      </w:r>
      <w:r>
        <w:tab/>
        <w:t>oder SVA 1 seit:</w:t>
      </w:r>
    </w:p>
    <w:p w14:paraId="343909F3" w14:textId="77777777" w:rsidR="006F6B2E" w:rsidRDefault="006F6B2E"/>
    <w:p w14:paraId="0B3F7BDC" w14:textId="77777777" w:rsidR="006F6B2E" w:rsidRDefault="00000000">
      <w:r>
        <w:t>Name, Vorname:</w:t>
      </w:r>
      <w:r>
        <w:tab/>
      </w:r>
      <w:r>
        <w:tab/>
      </w:r>
      <w:r>
        <w:tab/>
      </w:r>
      <w:r>
        <w:tab/>
        <w:t>Anschrift:</w:t>
      </w:r>
      <w:r>
        <w:tab/>
      </w:r>
      <w:r>
        <w:tab/>
      </w:r>
      <w:r>
        <w:tab/>
      </w:r>
      <w:r>
        <w:tab/>
      </w:r>
    </w:p>
    <w:p w14:paraId="1D7F4C77" w14:textId="77777777" w:rsidR="006F6B2E" w:rsidRDefault="006F6B2E"/>
    <w:p w14:paraId="37A524C8" w14:textId="77777777" w:rsidR="006F6B2E" w:rsidRDefault="006F6B2E"/>
    <w:p w14:paraId="5580E54C" w14:textId="77777777" w:rsidR="006F6B2E" w:rsidRDefault="006F6B2E"/>
    <w:p w14:paraId="4CE969E1" w14:textId="77777777" w:rsidR="006F6B2E" w:rsidRDefault="00000000">
      <w:r>
        <w:t>Geb.-Datum:</w:t>
      </w:r>
      <w:r>
        <w:tab/>
      </w:r>
      <w:r>
        <w:tab/>
      </w:r>
      <w:r>
        <w:tab/>
      </w:r>
      <w:r>
        <w:tab/>
      </w:r>
      <w:r>
        <w:tab/>
        <w:t>späterer Studienwunsch:</w:t>
      </w:r>
    </w:p>
    <w:p w14:paraId="318FAB57" w14:textId="77777777" w:rsidR="006F6B2E" w:rsidRDefault="006F6B2E"/>
    <w:p w14:paraId="6FACF0D5" w14:textId="77777777" w:rsidR="006F6B2E" w:rsidRDefault="006F6B2E"/>
    <w:p w14:paraId="58A01F7A" w14:textId="77777777" w:rsidR="006F6B2E" w:rsidRDefault="00000000">
      <w:r>
        <w:t>Tel.-Nr.:</w:t>
      </w:r>
      <w:r>
        <w:tab/>
      </w:r>
      <w:r>
        <w:tab/>
      </w:r>
      <w:r>
        <w:tab/>
      </w:r>
      <w:r>
        <w:tab/>
      </w:r>
      <w:r>
        <w:tab/>
        <w:t>E-Mail-Adresse:</w:t>
      </w:r>
      <w:r>
        <w:tab/>
      </w:r>
      <w:r>
        <w:tab/>
      </w:r>
      <w:r>
        <w:tab/>
      </w:r>
      <w:r>
        <w:tab/>
      </w:r>
      <w:r>
        <w:tab/>
      </w:r>
    </w:p>
    <w:p w14:paraId="11E46E27" w14:textId="77777777" w:rsidR="006F6B2E" w:rsidRDefault="006F6B2E"/>
    <w:p w14:paraId="0362980D" w14:textId="77777777" w:rsidR="006F6B2E" w:rsidRDefault="006F6B2E"/>
    <w:p w14:paraId="786FE1F1" w14:textId="77777777" w:rsidR="006F6B2E" w:rsidRDefault="00000000">
      <w:r>
        <w:t xml:space="preserve">Besuch folgender Schule oder Ausbildung/Studienplatz oder freiwilliges </w:t>
      </w:r>
      <w:proofErr w:type="gramStart"/>
      <w:r>
        <w:t>Jahr….</w:t>
      </w:r>
      <w:proofErr w:type="gramEnd"/>
      <w:r>
        <w:t>.</w:t>
      </w:r>
    </w:p>
    <w:p w14:paraId="773BD5BB" w14:textId="77777777" w:rsidR="006F6B2E" w:rsidRDefault="006F6B2E"/>
    <w:p w14:paraId="4D835873" w14:textId="77777777" w:rsidR="006F6B2E" w:rsidRDefault="006F6B2E"/>
    <w:p w14:paraId="42E514CF" w14:textId="77777777" w:rsidR="006F6B2E" w:rsidRDefault="00000000">
      <w:r>
        <w:t>Nur für SVA 1-Schüler, nicht für Neubewerber!</w:t>
      </w:r>
    </w:p>
    <w:p w14:paraId="695C2BA7" w14:textId="77777777" w:rsidR="006F6B2E" w:rsidRDefault="00000000">
      <w:r>
        <w:t>bisheriger Theoriedozent:</w:t>
      </w:r>
    </w:p>
    <w:p w14:paraId="1003996F" w14:textId="77777777" w:rsidR="006F6B2E" w:rsidRDefault="006F6B2E"/>
    <w:p w14:paraId="75220326" w14:textId="77777777" w:rsidR="006F6B2E" w:rsidRDefault="006F6B2E"/>
    <w:p w14:paraId="34DFC21D" w14:textId="77777777" w:rsidR="006F6B2E" w:rsidRDefault="006F6B2E"/>
    <w:p w14:paraId="0726AF60" w14:textId="77777777" w:rsidR="006F6B2E" w:rsidRDefault="00000000">
      <w:r>
        <w:t>Unterrichtsfach, Lehrer und wöchentliche Unterrichtszeit:</w:t>
      </w:r>
    </w:p>
    <w:p w14:paraId="7222AB5F" w14:textId="77777777" w:rsidR="006F6B2E" w:rsidRDefault="006F6B2E"/>
    <w:p w14:paraId="37154FE0" w14:textId="77777777" w:rsidR="006F6B2E" w:rsidRDefault="006F6B2E"/>
    <w:p w14:paraId="47A621A9" w14:textId="77777777" w:rsidR="006F6B2E" w:rsidRDefault="006F6B2E"/>
    <w:p w14:paraId="4B662FB4" w14:textId="77777777" w:rsidR="006F6B2E" w:rsidRDefault="00000000">
      <w:r>
        <w:t>Platz für das Wertungsprogramm und/oder die Repertoireliste des vergangenen Jahres (Repertoireliste für Neubewerber nicht notwendig):</w:t>
      </w:r>
    </w:p>
    <w:p w14:paraId="2A40E808" w14:textId="77777777" w:rsidR="006F6B2E" w:rsidRDefault="006F6B2E"/>
    <w:p w14:paraId="17123401" w14:textId="77777777" w:rsidR="006F6B2E" w:rsidRDefault="006F6B2E"/>
    <w:p w14:paraId="3061CD93" w14:textId="77777777" w:rsidR="006F6B2E" w:rsidRDefault="006F6B2E"/>
    <w:p w14:paraId="3318579F" w14:textId="77777777" w:rsidR="006F6B2E" w:rsidRDefault="006F6B2E"/>
    <w:p w14:paraId="47E632B9" w14:textId="77777777" w:rsidR="006F6B2E" w:rsidRDefault="006F6B2E"/>
    <w:p w14:paraId="6534B361" w14:textId="77777777" w:rsidR="006F6B2E" w:rsidRDefault="006F6B2E"/>
    <w:p w14:paraId="31D277B7" w14:textId="77777777" w:rsidR="006F6B2E" w:rsidRDefault="006F6B2E"/>
    <w:sectPr w:rsidR="006F6B2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283C" w14:textId="77777777" w:rsidR="0035571C" w:rsidRDefault="0035571C">
      <w:r>
        <w:separator/>
      </w:r>
    </w:p>
  </w:endnote>
  <w:endnote w:type="continuationSeparator" w:id="0">
    <w:p w14:paraId="7500EE7C" w14:textId="77777777" w:rsidR="0035571C" w:rsidRDefault="0035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030F" w14:textId="77777777" w:rsidR="0035571C" w:rsidRDefault="0035571C">
      <w:r>
        <w:rPr>
          <w:color w:val="000000"/>
        </w:rPr>
        <w:separator/>
      </w:r>
    </w:p>
  </w:footnote>
  <w:footnote w:type="continuationSeparator" w:id="0">
    <w:p w14:paraId="45B4C85A" w14:textId="77777777" w:rsidR="0035571C" w:rsidRDefault="0035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6B2E"/>
    <w:rsid w:val="0035571C"/>
    <w:rsid w:val="006F6B2E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D5F9"/>
  <w15:docId w15:val="{658FA57F-EA7C-44BF-BE7C-AC784DD4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Klemm</dc:creator>
  <cp:lastModifiedBy>Annette Klemm</cp:lastModifiedBy>
  <cp:revision>2</cp:revision>
  <cp:lastPrinted>2013-06-22T13:34:00Z</cp:lastPrinted>
  <dcterms:created xsi:type="dcterms:W3CDTF">2023-03-30T18:28:00Z</dcterms:created>
  <dcterms:modified xsi:type="dcterms:W3CDTF">2023-03-30T18:28:00Z</dcterms:modified>
</cp:coreProperties>
</file>